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62" w:rsidRPr="0086027D" w:rsidRDefault="00643862" w:rsidP="006438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027D">
        <w:rPr>
          <w:b/>
          <w:sz w:val="32"/>
          <w:szCs w:val="32"/>
        </w:rPr>
        <w:t>Ron Gaunt K9 Nose Work Workshops</w:t>
      </w:r>
    </w:p>
    <w:p w:rsidR="00643862" w:rsidRPr="0086027D" w:rsidRDefault="00643862" w:rsidP="00643862">
      <w:pPr>
        <w:jc w:val="center"/>
        <w:rPr>
          <w:b/>
          <w:sz w:val="32"/>
          <w:szCs w:val="32"/>
        </w:rPr>
      </w:pPr>
      <w:r w:rsidRPr="0086027D">
        <w:rPr>
          <w:b/>
          <w:sz w:val="32"/>
          <w:szCs w:val="32"/>
        </w:rPr>
        <w:t>January 13, 14, &amp; 15</w:t>
      </w:r>
      <w:r w:rsidRPr="0086027D">
        <w:rPr>
          <w:b/>
          <w:noProof/>
          <w:sz w:val="32"/>
          <w:szCs w:val="32"/>
        </w:rPr>
        <w:t xml:space="preserve">                      </w:t>
      </w:r>
    </w:p>
    <w:p w:rsidR="00643862" w:rsidRPr="0086027D" w:rsidRDefault="00643862" w:rsidP="00643862">
      <w:pPr>
        <w:jc w:val="center"/>
        <w:rPr>
          <w:b/>
          <w:sz w:val="32"/>
          <w:szCs w:val="32"/>
        </w:rPr>
      </w:pPr>
    </w:p>
    <w:p w:rsidR="00643862" w:rsidRPr="0086027D" w:rsidRDefault="00643862" w:rsidP="00643862">
      <w:r w:rsidRPr="0086027D">
        <w:t>Handler Name: _______________________________________________________________________</w:t>
      </w:r>
    </w:p>
    <w:p w:rsidR="0086027D" w:rsidRPr="0086027D" w:rsidRDefault="0086027D" w:rsidP="00643862">
      <w:r w:rsidRPr="0086027D">
        <w:t>Address: ____________________________________________________________________________</w:t>
      </w:r>
    </w:p>
    <w:p w:rsidR="0086027D" w:rsidRPr="0086027D" w:rsidRDefault="0086027D" w:rsidP="00643862">
      <w:r w:rsidRPr="0086027D">
        <w:t>Phone (mobile): ______________________________________________________________________</w:t>
      </w:r>
    </w:p>
    <w:p w:rsidR="00643862" w:rsidRPr="0086027D" w:rsidRDefault="00643862" w:rsidP="00643862">
      <w:r w:rsidRPr="0086027D">
        <w:t>Email Address: ________________________________________</w:t>
      </w:r>
      <w:r w:rsidR="0086027D" w:rsidRPr="0086027D">
        <w:t>_______________________________</w:t>
      </w:r>
    </w:p>
    <w:p w:rsidR="00643862" w:rsidRPr="0086027D" w:rsidRDefault="00643862" w:rsidP="00643862">
      <w:r w:rsidRPr="0086027D">
        <w:t>Dog’s Name: ______________________________________________________________________</w:t>
      </w:r>
      <w:r w:rsidR="0086027D" w:rsidRPr="0086027D">
        <w:t>__</w:t>
      </w:r>
      <w:r w:rsidR="00952083">
        <w:t>_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Breed:</w:t>
      </w:r>
      <w:r w:rsidR="00952083" w:rsidRPr="00952083">
        <w:t xml:space="preserve"> </w:t>
      </w:r>
      <w:r w:rsidR="00952083">
        <w:t xml:space="preserve"> </w:t>
      </w:r>
      <w:r w:rsidR="00952083" w:rsidRPr="0086027D">
        <w:t>________________________________________________________________________</w:t>
      </w:r>
      <w:r w:rsidR="00952083">
        <w:t>______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Age:</w:t>
      </w:r>
      <w:r w:rsidR="00952083" w:rsidRPr="00952083">
        <w:t xml:space="preserve"> </w:t>
      </w:r>
      <w:r w:rsidR="00952083" w:rsidRPr="0086027D">
        <w:t>________________________________________________________________________</w:t>
      </w:r>
      <w:r w:rsidR="00952083">
        <w:t>________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Reactive:   _____Yes        _____No</w:t>
      </w:r>
    </w:p>
    <w:p w:rsid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Date(s) of Seminar you are attending: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Emergency Contact Name:</w:t>
      </w:r>
      <w:r w:rsidR="00952083">
        <w:rPr>
          <w:rFonts w:cs="Arial"/>
          <w:color w:val="000000"/>
          <w:sz w:val="20"/>
          <w:szCs w:val="20"/>
        </w:rPr>
        <w:t xml:space="preserve"> _______________________________________________________________________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Emergency Contact Phone:</w:t>
      </w:r>
      <w:r w:rsidR="00952083">
        <w:rPr>
          <w:rFonts w:cs="Arial"/>
          <w:color w:val="000000"/>
          <w:sz w:val="20"/>
          <w:szCs w:val="20"/>
        </w:rPr>
        <w:t xml:space="preserve"> _______________________________________________________________________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</w:p>
    <w:p w:rsidR="00643862" w:rsidRPr="0086027D" w:rsidRDefault="00643862" w:rsidP="00643862">
      <w:r w:rsidRPr="0086027D">
        <w:t>Levels Dog has trialed at (circle highest level)</w:t>
      </w:r>
    </w:p>
    <w:p w:rsidR="00643862" w:rsidRPr="0086027D" w:rsidRDefault="00643862" w:rsidP="00643862">
      <w:r w:rsidRPr="0086027D">
        <w:t xml:space="preserve">No Trial Experience           NW1            NW2              NW3             Elite              </w:t>
      </w: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</w:p>
    <w:p w:rsidR="0086027D" w:rsidRPr="0086027D" w:rsidRDefault="0086027D" w:rsidP="0086027D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86027D">
        <w:rPr>
          <w:rFonts w:cs="Arial"/>
          <w:color w:val="000000"/>
          <w:sz w:val="20"/>
          <w:szCs w:val="20"/>
        </w:rPr>
        <w:t>Comments:</w:t>
      </w:r>
    </w:p>
    <w:p w:rsidR="0086027D" w:rsidRPr="0086027D" w:rsidRDefault="0086027D" w:rsidP="0086027D">
      <w:pPr>
        <w:rPr>
          <w:rFonts w:cs="Arial"/>
          <w:color w:val="000000"/>
          <w:sz w:val="20"/>
          <w:szCs w:val="20"/>
        </w:rPr>
      </w:pPr>
    </w:p>
    <w:p w:rsidR="0086027D" w:rsidRPr="0086027D" w:rsidRDefault="0086027D"/>
    <w:sectPr w:rsidR="0086027D" w:rsidRPr="0086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2"/>
    <w:rsid w:val="00002313"/>
    <w:rsid w:val="00371A5A"/>
    <w:rsid w:val="00643862"/>
    <w:rsid w:val="0086027D"/>
    <w:rsid w:val="009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8906-B68B-485E-8628-ECEB679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DBF55FA8.dotm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Chenier</dc:creator>
  <cp:keywords/>
  <dc:description/>
  <cp:lastModifiedBy>Pascal Chenier</cp:lastModifiedBy>
  <cp:revision>2</cp:revision>
  <dcterms:created xsi:type="dcterms:W3CDTF">2016-12-22T19:42:00Z</dcterms:created>
  <dcterms:modified xsi:type="dcterms:W3CDTF">2016-12-22T19:42:00Z</dcterms:modified>
</cp:coreProperties>
</file>